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41" w:rsidRDefault="00626541">
      <w:pPr>
        <w:pStyle w:val="Title"/>
      </w:pPr>
      <w:r>
        <w:t>PRIVATE AND CONFIDENTIAL</w:t>
      </w:r>
    </w:p>
    <w:p w:rsidR="00626541" w:rsidRDefault="00626541">
      <w:pPr>
        <w:jc w:val="center"/>
        <w:rPr>
          <w:b/>
        </w:rPr>
      </w:pPr>
    </w:p>
    <w:p w:rsidR="00626541" w:rsidRDefault="00626541">
      <w:pPr>
        <w:jc w:val="center"/>
        <w:rPr>
          <w:b/>
        </w:rPr>
      </w:pPr>
    </w:p>
    <w:p w:rsidR="00626541" w:rsidRDefault="00626541">
      <w:pPr>
        <w:jc w:val="center"/>
        <w:rPr>
          <w:b/>
        </w:rPr>
      </w:pPr>
      <w:r>
        <w:rPr>
          <w:b/>
        </w:rPr>
        <w:t>ROYAL AIR FORCE BENEVOLENT FUND</w:t>
      </w:r>
    </w:p>
    <w:p w:rsidR="00626541" w:rsidRDefault="00626541">
      <w:pPr>
        <w:jc w:val="center"/>
        <w:rPr>
          <w:b/>
        </w:rPr>
      </w:pPr>
    </w:p>
    <w:p w:rsidR="00626541" w:rsidRDefault="00626541">
      <w:pPr>
        <w:jc w:val="center"/>
        <w:rPr>
          <w:b/>
        </w:rPr>
      </w:pPr>
      <w:r>
        <w:rPr>
          <w:b/>
        </w:rPr>
        <w:t>CERTIFICATE BY APPLICANT’S DOCTOR IN SUPPORT OF PROVISION OF ELECTRICALLY POWERED WHEELCHAIR/SCOOTER</w:t>
      </w:r>
    </w:p>
    <w:p w:rsidR="00626541" w:rsidRDefault="00626541">
      <w:pPr>
        <w:jc w:val="center"/>
        <w:rPr>
          <w:b/>
        </w:rPr>
      </w:pPr>
    </w:p>
    <w:p w:rsidR="00626541" w:rsidRDefault="00626541">
      <w:pPr>
        <w:rPr>
          <w:b/>
        </w:rPr>
      </w:pPr>
    </w:p>
    <w:p w:rsidR="00626541" w:rsidRDefault="00626541">
      <w:pPr>
        <w:numPr>
          <w:ilvl w:val="0"/>
          <w:numId w:val="1"/>
        </w:numPr>
      </w:pPr>
      <w:r>
        <w:t>I certify that</w:t>
      </w:r>
    </w:p>
    <w:p w:rsidR="00626541" w:rsidRDefault="00626541"/>
    <w:p w:rsidR="00626541" w:rsidRDefault="00626541">
      <w:r>
        <w:t>……………………………………………. of …………………………………………...</w:t>
      </w:r>
    </w:p>
    <w:p w:rsidR="00626541" w:rsidRDefault="00626541"/>
    <w:p w:rsidR="00626541" w:rsidRDefault="00626541">
      <w:r>
        <w:t>………………………………………. suffers from ………………………………………</w:t>
      </w:r>
    </w:p>
    <w:p w:rsidR="00626541" w:rsidRDefault="00626541"/>
    <w:p w:rsidR="00626541" w:rsidRDefault="00626541">
      <w:r>
        <w:t>……………………………………………………………………………………………..</w:t>
      </w:r>
    </w:p>
    <w:p w:rsidR="00626541" w:rsidRDefault="00626541"/>
    <w:p w:rsidR="00626541" w:rsidRDefault="00626541">
      <w:r>
        <w:t>which impairs his/her outdoor mobility.  I therefore recommend the provision of a powered wheelchair/scooter.</w:t>
      </w:r>
    </w:p>
    <w:p w:rsidR="00626541" w:rsidRDefault="00626541"/>
    <w:p w:rsidR="00626541" w:rsidRDefault="00626541">
      <w:r>
        <w:rPr>
          <w:b/>
        </w:rPr>
        <w:t>(DELETE PARAGRAPH 2 OR 3 BELOW, AS APPROPRIATE)</w:t>
      </w:r>
    </w:p>
    <w:p w:rsidR="00626541" w:rsidRDefault="00626541"/>
    <w:p w:rsidR="00626541" w:rsidRDefault="00626541">
      <w:pPr>
        <w:numPr>
          <w:ilvl w:val="0"/>
          <w:numId w:val="1"/>
        </w:numPr>
      </w:pPr>
      <w:r>
        <w:t>I certify that he/she is not suffering from any ailment nor taking any prescribed medication, which would adversely affect his/her ability to operate a powered wheelchair/scooter independently and safely in public places.</w:t>
      </w:r>
    </w:p>
    <w:p w:rsidR="00626541" w:rsidRDefault="00626541"/>
    <w:p w:rsidR="00626541" w:rsidRDefault="00626541">
      <w:pPr>
        <w:ind w:left="3600"/>
      </w:pPr>
      <w:r>
        <w:t>OR</w:t>
      </w:r>
    </w:p>
    <w:p w:rsidR="00626541" w:rsidRDefault="00626541">
      <w:pPr>
        <w:ind w:left="3600"/>
      </w:pPr>
    </w:p>
    <w:p w:rsidR="00626541" w:rsidRDefault="00626541">
      <w:pPr>
        <w:numPr>
          <w:ilvl w:val="0"/>
          <w:numId w:val="1"/>
        </w:numPr>
      </w:pPr>
      <w:r>
        <w:t xml:space="preserve">I certify that he/she is </w:t>
      </w:r>
      <w:r>
        <w:rPr>
          <w:b/>
          <w:u w:val="single"/>
        </w:rPr>
        <w:t>not</w:t>
      </w:r>
      <w:r>
        <w:t xml:space="preserve"> fit in all respects to operate a powered wheelchair/scooter independently in public places and should therefore be considered only for the provision of an attendant-controlled powered wheelchair.  I have advised the applicant of this recommendation.</w:t>
      </w:r>
    </w:p>
    <w:p w:rsidR="00626541" w:rsidRDefault="00626541"/>
    <w:p w:rsidR="00626541" w:rsidRDefault="00626541"/>
    <w:p w:rsidR="00626541" w:rsidRDefault="00626541"/>
    <w:p w:rsidR="00626541" w:rsidRDefault="00626541">
      <w:r>
        <w:t>Signed ………………………………………. Date ………………………………………</w:t>
      </w:r>
    </w:p>
    <w:p w:rsidR="00626541" w:rsidRDefault="00626541"/>
    <w:p w:rsidR="00626541" w:rsidRDefault="00626541"/>
    <w:p w:rsidR="00626541" w:rsidRDefault="00626541">
      <w:r>
        <w:t>Name in Block Capital Letters ……………………………………………………………</w:t>
      </w:r>
    </w:p>
    <w:p w:rsidR="00626541" w:rsidRDefault="00626541"/>
    <w:p w:rsidR="00626541" w:rsidRDefault="00626541"/>
    <w:p w:rsidR="00626541" w:rsidRDefault="00626541">
      <w:r>
        <w:t>Address ……………………………………………………………………………………</w:t>
      </w:r>
    </w:p>
    <w:p w:rsidR="00626541" w:rsidRDefault="00626541"/>
    <w:p w:rsidR="00626541" w:rsidRDefault="00626541">
      <w:r>
        <w:t>……………………………………………………………………………………………..</w:t>
      </w:r>
    </w:p>
    <w:p w:rsidR="00626541" w:rsidRDefault="00626541"/>
    <w:p w:rsidR="00626541" w:rsidRDefault="00626541">
      <w:r>
        <w:t>……………………………………………………………………………………………..</w:t>
      </w:r>
    </w:p>
    <w:p w:rsidR="00626541" w:rsidRDefault="00626541">
      <w:pPr>
        <w:ind w:left="3600"/>
      </w:pPr>
    </w:p>
    <w:sectPr w:rsidR="00626541">
      <w:type w:val="continuous"/>
      <w:pgSz w:w="11909" w:h="16834" w:code="9"/>
      <w:pgMar w:top="446" w:right="1800" w:bottom="1440" w:left="1526" w:header="720" w:footer="720" w:gutter="0"/>
      <w:paperSrc w:first="1" w:other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7A9"/>
    <w:multiLevelType w:val="singleLevel"/>
    <w:tmpl w:val="0DE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39DF"/>
    <w:rsid w:val="00626541"/>
    <w:rsid w:val="00707459"/>
    <w:rsid w:val="007F0BF4"/>
    <w:rsid w:val="008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GP Certificate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RAF Benevolent Fund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l1wbevat</dc:creator>
  <cp:lastModifiedBy>ruth.patterson</cp:lastModifiedBy>
  <cp:revision>2</cp:revision>
  <dcterms:created xsi:type="dcterms:W3CDTF">2016-01-15T15:51:00Z</dcterms:created>
  <dcterms:modified xsi:type="dcterms:W3CDTF">2016-01-15T15:51:00Z</dcterms:modified>
</cp:coreProperties>
</file>